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E" w:rsidRPr="007611FB" w:rsidRDefault="002F5E5E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2F5E5E" w:rsidRDefault="002F5E5E" w:rsidP="0065772F">
      <w:pPr>
        <w:jc w:val="right"/>
        <w:rPr>
          <w:color w:val="FFFFFF"/>
          <w:sz w:val="28"/>
          <w:szCs w:val="28"/>
        </w:rPr>
      </w:pPr>
    </w:p>
    <w:p w:rsidR="002F5E5E" w:rsidRDefault="002F5E5E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F5E5E" w:rsidRDefault="002F5E5E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2F5E5E" w:rsidRPr="00BF1777" w:rsidTr="00480162">
        <w:tc>
          <w:tcPr>
            <w:tcW w:w="4140" w:type="dxa"/>
          </w:tcPr>
          <w:p w:rsidR="002F5E5E" w:rsidRPr="00731221" w:rsidRDefault="002F5E5E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2F5E5E" w:rsidRPr="00731221" w:rsidRDefault="002F5E5E" w:rsidP="00480162">
            <w:pPr>
              <w:jc w:val="both"/>
            </w:pPr>
          </w:p>
          <w:p w:rsidR="002F5E5E" w:rsidRDefault="002F5E5E" w:rsidP="00480162">
            <w:r w:rsidRPr="00731221">
              <w:t xml:space="preserve">____________ </w:t>
            </w:r>
            <w:r>
              <w:t>Сергеевым А.И.</w:t>
            </w:r>
          </w:p>
          <w:p w:rsidR="002F5E5E" w:rsidRPr="00BF1777" w:rsidRDefault="002F5E5E" w:rsidP="00480162">
            <w:pPr>
              <w:rPr>
                <w:sz w:val="28"/>
                <w:szCs w:val="28"/>
              </w:rPr>
            </w:pPr>
            <w:r>
              <w:t>03</w:t>
            </w:r>
            <w:r w:rsidRPr="00731221">
              <w:t>.</w:t>
            </w:r>
            <w:r>
              <w:t>03</w:t>
            </w:r>
            <w:r w:rsidRPr="00731221">
              <w:t>.20</w:t>
            </w:r>
            <w:r>
              <w:t>20</w:t>
            </w:r>
            <w:r w:rsidRPr="00731221">
              <w:t xml:space="preserve"> года</w:t>
            </w:r>
          </w:p>
        </w:tc>
      </w:tr>
    </w:tbl>
    <w:p w:rsidR="002F5E5E" w:rsidRDefault="002F5E5E" w:rsidP="00397481">
      <w:pPr>
        <w:jc w:val="center"/>
        <w:rPr>
          <w:b/>
          <w:sz w:val="32"/>
          <w:szCs w:val="32"/>
        </w:rPr>
      </w:pPr>
    </w:p>
    <w:p w:rsidR="002F5E5E" w:rsidRDefault="002F5E5E" w:rsidP="00397481">
      <w:pPr>
        <w:jc w:val="center"/>
        <w:rPr>
          <w:b/>
          <w:sz w:val="32"/>
          <w:szCs w:val="32"/>
        </w:rPr>
      </w:pPr>
    </w:p>
    <w:p w:rsidR="002F5E5E" w:rsidRPr="00F16451" w:rsidRDefault="002F5E5E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2F5E5E" w:rsidRDefault="002F5E5E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2F5E5E" w:rsidRPr="000A530F" w:rsidRDefault="002F5E5E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2F5E5E" w:rsidRPr="00F16451" w:rsidRDefault="002F5E5E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10 марта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F16451">
        <w:rPr>
          <w:b/>
          <w:sz w:val="28"/>
          <w:szCs w:val="28"/>
        </w:rPr>
        <w:t xml:space="preserve"> года</w:t>
      </w:r>
    </w:p>
    <w:p w:rsidR="002F5E5E" w:rsidRDefault="002F5E5E" w:rsidP="00397481">
      <w:pPr>
        <w:ind w:left="360"/>
        <w:jc w:val="both"/>
        <w:rPr>
          <w:sz w:val="28"/>
          <w:szCs w:val="28"/>
        </w:rPr>
      </w:pPr>
    </w:p>
    <w:p w:rsidR="002F5E5E" w:rsidRDefault="002F5E5E" w:rsidP="00397481">
      <w:pPr>
        <w:ind w:left="360"/>
        <w:jc w:val="both"/>
        <w:rPr>
          <w:sz w:val="28"/>
          <w:szCs w:val="28"/>
        </w:rPr>
      </w:pPr>
    </w:p>
    <w:p w:rsidR="002F5E5E" w:rsidRPr="00D0150F" w:rsidRDefault="002F5E5E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2F5E5E" w:rsidRDefault="002F5E5E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2F5E5E" w:rsidRDefault="002F5E5E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2F5E5E" w:rsidRPr="00700653" w:rsidTr="00BF2158">
        <w:trPr>
          <w:trHeight w:val="639"/>
          <w:jc w:val="center"/>
        </w:trPr>
        <w:tc>
          <w:tcPr>
            <w:tcW w:w="566" w:type="dxa"/>
          </w:tcPr>
          <w:p w:rsidR="002F5E5E" w:rsidRPr="00B01E67" w:rsidRDefault="002F5E5E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2F5E5E" w:rsidRPr="007346F1" w:rsidRDefault="002F5E5E" w:rsidP="00ED53D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</w:t>
            </w:r>
            <w:r w:rsidRPr="007346F1">
              <w:rPr>
                <w:b/>
                <w:sz w:val="28"/>
                <w:szCs w:val="28"/>
              </w:rPr>
              <w:t>аслушивани</w:t>
            </w:r>
            <w:r>
              <w:rPr>
                <w:b/>
                <w:sz w:val="28"/>
                <w:szCs w:val="28"/>
              </w:rPr>
              <w:t>и</w:t>
            </w:r>
            <w:r w:rsidRPr="007346F1">
              <w:rPr>
                <w:b/>
                <w:sz w:val="28"/>
                <w:szCs w:val="28"/>
              </w:rPr>
              <w:t xml:space="preserve"> информации </w:t>
            </w:r>
            <w:r>
              <w:rPr>
                <w:b/>
                <w:sz w:val="28"/>
                <w:szCs w:val="28"/>
              </w:rPr>
              <w:t xml:space="preserve">исполняющего обязанности </w:t>
            </w:r>
            <w:r w:rsidRPr="007346F1">
              <w:rPr>
                <w:b/>
                <w:sz w:val="28"/>
                <w:szCs w:val="28"/>
              </w:rPr>
              <w:t>руководителя ГБУ города Москвы «Жилищник района Северное Измайлово»</w:t>
            </w:r>
            <w:r>
              <w:rPr>
                <w:b/>
                <w:sz w:val="28"/>
                <w:szCs w:val="28"/>
              </w:rPr>
              <w:t xml:space="preserve"> Мережко О.В. о работе учреждения </w:t>
            </w:r>
            <w:r w:rsidRPr="007346F1">
              <w:rPr>
                <w:b/>
                <w:sz w:val="28"/>
                <w:szCs w:val="28"/>
              </w:rPr>
              <w:t>по итогам 201</w:t>
            </w:r>
            <w:r>
              <w:rPr>
                <w:b/>
                <w:sz w:val="28"/>
                <w:szCs w:val="28"/>
              </w:rPr>
              <w:t>9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2F5E5E" w:rsidRPr="00B01E67" w:rsidRDefault="002F5E5E" w:rsidP="00ED53D2">
            <w:pPr>
              <w:shd w:val="clear" w:color="auto" w:fill="FFFFFF"/>
              <w:ind w:left="17"/>
              <w:jc w:val="both"/>
              <w:rPr>
                <w:b/>
                <w:color w:val="FFFFFF"/>
              </w:rPr>
            </w:pPr>
            <w:r w:rsidRPr="00F92E0F">
              <w:rPr>
                <w:sz w:val="20"/>
                <w:szCs w:val="20"/>
                <w:u w:val="single"/>
              </w:rPr>
              <w:t>Информация</w:t>
            </w:r>
            <w:r w:rsidRPr="00F92E0F">
              <w:rPr>
                <w:sz w:val="20"/>
                <w:szCs w:val="20"/>
              </w:rPr>
              <w:t xml:space="preserve">:И.о. </w:t>
            </w:r>
            <w:r w:rsidRPr="00F92E0F">
              <w:rPr>
                <w:color w:val="000000"/>
                <w:sz w:val="20"/>
                <w:szCs w:val="20"/>
              </w:rPr>
              <w:t xml:space="preserve">руководителя </w:t>
            </w:r>
            <w:r w:rsidRPr="00F92E0F">
              <w:rPr>
                <w:sz w:val="20"/>
                <w:szCs w:val="20"/>
              </w:rPr>
              <w:t>ГБУ города Москвы «Жилищник района Северное Измайлово» Мережко О.В.</w:t>
            </w:r>
          </w:p>
        </w:tc>
      </w:tr>
      <w:tr w:rsidR="002F5E5E" w:rsidRPr="00700653" w:rsidTr="00BF2158">
        <w:trPr>
          <w:trHeight w:val="639"/>
          <w:jc w:val="center"/>
        </w:trPr>
        <w:tc>
          <w:tcPr>
            <w:tcW w:w="566" w:type="dxa"/>
          </w:tcPr>
          <w:p w:rsidR="002F5E5E" w:rsidRPr="00B01E67" w:rsidRDefault="002F5E5E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2F5E5E" w:rsidRPr="00363BA0" w:rsidRDefault="002F5E5E" w:rsidP="00ED53D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1044CF"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многофункционального центра предоставления государственных услуг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D4244">
              <w:rPr>
                <w:b/>
                <w:sz w:val="28"/>
                <w:szCs w:val="28"/>
              </w:rPr>
              <w:t>района Северное Измайлово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Щипановой А.В.</w:t>
            </w:r>
            <w:r w:rsidRPr="001044CF">
              <w:rPr>
                <w:b/>
                <w:bCs/>
                <w:spacing w:val="8"/>
                <w:sz w:val="28"/>
                <w:szCs w:val="28"/>
              </w:rPr>
              <w:t xml:space="preserve"> о работе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учреждения </w:t>
            </w:r>
            <w:r w:rsidRPr="00363BA0">
              <w:rPr>
                <w:b/>
                <w:sz w:val="28"/>
                <w:szCs w:val="28"/>
              </w:rPr>
              <w:t>по итогам 201</w:t>
            </w:r>
            <w:r>
              <w:rPr>
                <w:b/>
                <w:sz w:val="28"/>
                <w:szCs w:val="28"/>
              </w:rPr>
              <w:t>9</w:t>
            </w:r>
            <w:r w:rsidRPr="00363BA0">
              <w:rPr>
                <w:b/>
                <w:sz w:val="28"/>
                <w:szCs w:val="28"/>
              </w:rPr>
              <w:t xml:space="preserve"> года.</w:t>
            </w:r>
          </w:p>
          <w:p w:rsidR="002F5E5E" w:rsidRPr="00B01E67" w:rsidRDefault="002F5E5E" w:rsidP="00ED53D2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363BA0">
              <w:rPr>
                <w:sz w:val="20"/>
                <w:szCs w:val="20"/>
              </w:rPr>
              <w:t xml:space="preserve">: руководитель МФЦ района Северное Измайлово Щипанова А.В. </w:t>
            </w:r>
            <w:r w:rsidRPr="00363BA0">
              <w:rPr>
                <w:color w:val="FFFFFF"/>
                <w:sz w:val="20"/>
                <w:szCs w:val="20"/>
              </w:rPr>
              <w:t>,2019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2F5E5E" w:rsidRPr="00AD0A3C" w:rsidRDefault="002F5E5E" w:rsidP="00ED53D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директора </w:t>
            </w:r>
            <w:r w:rsidRPr="004E2850">
              <w:rPr>
                <w:b/>
                <w:sz w:val="28"/>
                <w:szCs w:val="28"/>
              </w:rPr>
              <w:t xml:space="preserve">ГБУ города Москвы ТЦСО «Восточное Измайлово» </w:t>
            </w:r>
            <w:r>
              <w:rPr>
                <w:b/>
                <w:sz w:val="28"/>
                <w:szCs w:val="28"/>
              </w:rPr>
              <w:t xml:space="preserve">Ульянович В.М. </w:t>
            </w:r>
            <w:r w:rsidRPr="004E2850">
              <w:rPr>
                <w:b/>
                <w:sz w:val="28"/>
                <w:szCs w:val="28"/>
              </w:rPr>
              <w:t>о работе</w:t>
            </w:r>
            <w:r>
              <w:rPr>
                <w:sz w:val="28"/>
                <w:szCs w:val="28"/>
              </w:rPr>
              <w:t xml:space="preserve"> </w:t>
            </w:r>
            <w:r w:rsidRPr="00C614E0">
              <w:rPr>
                <w:b/>
                <w:sz w:val="28"/>
                <w:szCs w:val="28"/>
              </w:rPr>
              <w:t>филиала Северное Измайлово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по итогам 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>201</w:t>
            </w:r>
            <w:r>
              <w:rPr>
                <w:b/>
                <w:bCs/>
                <w:spacing w:val="8"/>
                <w:sz w:val="28"/>
                <w:szCs w:val="28"/>
              </w:rPr>
              <w:t>9</w:t>
            </w: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8"/>
                <w:sz w:val="28"/>
                <w:szCs w:val="28"/>
              </w:rPr>
              <w:t>а.</w:t>
            </w:r>
          </w:p>
          <w:p w:rsidR="002F5E5E" w:rsidRPr="00F14517" w:rsidRDefault="002F5E5E" w:rsidP="00ED53D2">
            <w:pPr>
              <w:jc w:val="both"/>
              <w:rPr>
                <w:b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00617C">
              <w:rPr>
                <w:sz w:val="20"/>
                <w:szCs w:val="20"/>
              </w:rPr>
              <w:t>: директор</w:t>
            </w:r>
            <w:r w:rsidRPr="00363BA0">
              <w:rPr>
                <w:sz w:val="20"/>
                <w:szCs w:val="20"/>
              </w:rPr>
              <w:t xml:space="preserve"> ГБУ города Москвы ТЦСО «Восточное Измайлово» </w:t>
            </w:r>
            <w:r>
              <w:rPr>
                <w:sz w:val="20"/>
                <w:szCs w:val="20"/>
              </w:rPr>
              <w:t>Ульянович В.М.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307" w:type="dxa"/>
          </w:tcPr>
          <w:p w:rsidR="002F5E5E" w:rsidRDefault="002F5E5E" w:rsidP="00CC285E">
            <w:pPr>
              <w:shd w:val="clear" w:color="auto" w:fill="FFFFFF"/>
              <w:ind w:left="17"/>
              <w:jc w:val="both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 внесении изменений в решение Совета депутатов муниципального округа Северное Измайлово от </w:t>
            </w:r>
            <w:r w:rsidRPr="00D8117B">
              <w:rPr>
                <w:b/>
                <w:bCs/>
                <w:spacing w:val="8"/>
                <w:sz w:val="28"/>
                <w:szCs w:val="28"/>
              </w:rPr>
              <w:t>17.12.2019 № В-12/03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«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круга Северное Измайлово на 2020</w:t>
            </w:r>
            <w:r w:rsidRPr="00BF01CE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 w:rsidRPr="00BF01CE"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2021 и 2022</w:t>
            </w:r>
            <w:r w:rsidRPr="00BF01CE">
              <w:rPr>
                <w:b/>
                <w:bCs/>
                <w:spacing w:val="-2"/>
                <w:sz w:val="28"/>
                <w:szCs w:val="28"/>
              </w:rPr>
              <w:t xml:space="preserve"> годов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2F5E5E" w:rsidRPr="007346F1" w:rsidRDefault="002F5E5E" w:rsidP="004673EC">
            <w:pPr>
              <w:jc w:val="both"/>
              <w:rPr>
                <w:b/>
                <w:bCs/>
                <w:sz w:val="28"/>
                <w:szCs w:val="28"/>
              </w:rPr>
            </w:pPr>
            <w:r w:rsidRPr="00C91F37">
              <w:rPr>
                <w:sz w:val="20"/>
                <w:szCs w:val="20"/>
                <w:u w:val="single"/>
              </w:rPr>
              <w:t>Информация</w:t>
            </w:r>
            <w:r w:rsidRPr="00C91F37">
              <w:rPr>
                <w:sz w:val="20"/>
                <w:szCs w:val="20"/>
              </w:rPr>
              <w:t>: глава</w:t>
            </w:r>
            <w:r w:rsidRPr="00C91F37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</w:tcPr>
          <w:p w:rsidR="002F5E5E" w:rsidRPr="007346F1" w:rsidRDefault="002F5E5E" w:rsidP="004673EC">
            <w:pPr>
              <w:jc w:val="both"/>
              <w:rPr>
                <w:b/>
                <w:bCs/>
                <w:sz w:val="28"/>
                <w:szCs w:val="28"/>
              </w:rPr>
            </w:pPr>
            <w:r w:rsidRPr="007346F1">
              <w:rPr>
                <w:b/>
                <w:bCs/>
                <w:sz w:val="28"/>
                <w:szCs w:val="28"/>
              </w:rPr>
              <w:t xml:space="preserve">О Плане работы Совета депутатов муниципального округа Северное Измайлово на </w:t>
            </w:r>
            <w:r w:rsidRPr="007346F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7346F1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2F5E5E" w:rsidRPr="007346F1" w:rsidRDefault="002F5E5E" w:rsidP="004673EC">
            <w:pPr>
              <w:jc w:val="both"/>
              <w:rPr>
                <w:b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</w:tcPr>
          <w:p w:rsidR="002F5E5E" w:rsidRPr="007346F1" w:rsidRDefault="002F5E5E" w:rsidP="00ED53D2">
            <w:pPr>
              <w:jc w:val="both"/>
              <w:rPr>
                <w:b/>
                <w:sz w:val="28"/>
                <w:szCs w:val="28"/>
              </w:rPr>
            </w:pPr>
            <w:r w:rsidRPr="007346F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346F1">
              <w:rPr>
                <w:b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2F5E5E" w:rsidRPr="00ED53D2" w:rsidRDefault="002F5E5E" w:rsidP="00ED53D2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  <w:sz w:val="24"/>
                <w:szCs w:val="24"/>
              </w:rPr>
            </w:pPr>
            <w:r w:rsidRPr="00ED53D2">
              <w:rPr>
                <w:b w:val="0"/>
                <w:i w:val="0"/>
                <w:sz w:val="20"/>
                <w:szCs w:val="20"/>
                <w:u w:val="single"/>
              </w:rPr>
              <w:t>Информация:</w:t>
            </w:r>
            <w:r w:rsidRPr="00ED53D2">
              <w:rPr>
                <w:b w:val="0"/>
                <w:i w:val="0"/>
                <w:sz w:val="20"/>
                <w:szCs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Дятленко Д.Д., директор ГБУ «Досуговый центр «Юность» Исмайлова И.М.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07" w:type="dxa"/>
          </w:tcPr>
          <w:p w:rsidR="002F5E5E" w:rsidRPr="003901B0" w:rsidRDefault="002F5E5E" w:rsidP="00CC285E">
            <w:pPr>
              <w:jc w:val="both"/>
              <w:rPr>
                <w:b/>
                <w:sz w:val="28"/>
                <w:szCs w:val="28"/>
              </w:rPr>
            </w:pPr>
            <w:r w:rsidRPr="003901B0">
              <w:rPr>
                <w:b/>
                <w:sz w:val="28"/>
                <w:szCs w:val="28"/>
              </w:rPr>
              <w:t xml:space="preserve">О согласовании проекта </w:t>
            </w:r>
            <w:r>
              <w:rPr>
                <w:b/>
                <w:sz w:val="28"/>
                <w:szCs w:val="28"/>
              </w:rPr>
              <w:t xml:space="preserve">размещения </w:t>
            </w:r>
            <w:r w:rsidRPr="003901B0">
              <w:rPr>
                <w:b/>
                <w:sz w:val="28"/>
                <w:szCs w:val="28"/>
              </w:rPr>
              <w:t>сезонн</w:t>
            </w:r>
            <w:r>
              <w:rPr>
                <w:b/>
                <w:sz w:val="28"/>
                <w:szCs w:val="28"/>
              </w:rPr>
              <w:t>ого (летнего) кафе при стационарном предприятии общественного питания.</w:t>
            </w:r>
          </w:p>
          <w:p w:rsidR="002F5E5E" w:rsidRPr="00CC285E" w:rsidRDefault="002F5E5E" w:rsidP="00ED53D2">
            <w:pPr>
              <w:jc w:val="both"/>
              <w:rPr>
                <w:b/>
                <w:sz w:val="20"/>
                <w:szCs w:val="20"/>
              </w:rPr>
            </w:pPr>
            <w:r w:rsidRPr="00CC285E">
              <w:rPr>
                <w:sz w:val="20"/>
                <w:szCs w:val="20"/>
                <w:u w:val="single"/>
              </w:rPr>
              <w:t>Информация:</w:t>
            </w:r>
            <w:r w:rsidRPr="00CC285E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07" w:type="dxa"/>
          </w:tcPr>
          <w:p w:rsidR="002F5E5E" w:rsidRPr="00064702" w:rsidRDefault="002F5E5E" w:rsidP="009A605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064702">
              <w:rPr>
                <w:b/>
                <w:sz w:val="28"/>
                <w:szCs w:val="28"/>
              </w:rPr>
              <w:t xml:space="preserve">О согласовании адресного перечня объектов озеленения 3-й категории с указанием породного состава и количества зеленых насаждений для посадки древесно-кустарниковой растительности в осенний период 2020 года на территории района Северное Измайлово города Москвы </w:t>
            </w:r>
          </w:p>
          <w:p w:rsidR="002F5E5E" w:rsidRPr="009A6051" w:rsidRDefault="002F5E5E" w:rsidP="00ED53D2">
            <w:pPr>
              <w:jc w:val="both"/>
              <w:rPr>
                <w:sz w:val="28"/>
                <w:szCs w:val="28"/>
              </w:rPr>
            </w:pPr>
            <w:r w:rsidRPr="009A6051">
              <w:rPr>
                <w:sz w:val="20"/>
                <w:szCs w:val="20"/>
                <w:u w:val="single"/>
              </w:rPr>
              <w:t>Информация:</w:t>
            </w:r>
            <w:r w:rsidRPr="009A6051">
              <w:rPr>
                <w:sz w:val="20"/>
                <w:szCs w:val="20"/>
              </w:rPr>
              <w:t xml:space="preserve"> глава муниципального округа Северное Измайлово Сергеев А.И., глава управы района Северное Измайлово города Москвы Дятленко Д.Д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307" w:type="dxa"/>
          </w:tcPr>
          <w:p w:rsidR="002F5E5E" w:rsidRPr="00E46E5B" w:rsidRDefault="002F5E5E" w:rsidP="00ED53D2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2020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2F5E5E" w:rsidRPr="00F14517" w:rsidRDefault="002F5E5E" w:rsidP="00ED53D2">
            <w:pPr>
              <w:jc w:val="both"/>
              <w:rPr>
                <w:b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307" w:type="dxa"/>
          </w:tcPr>
          <w:p w:rsidR="002F5E5E" w:rsidRPr="00E46E5B" w:rsidRDefault="002F5E5E" w:rsidP="0045234B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2F5E5E" w:rsidRPr="00363BA0" w:rsidRDefault="002F5E5E" w:rsidP="0045234B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6A7F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307" w:type="dxa"/>
          </w:tcPr>
          <w:p w:rsidR="002F5E5E" w:rsidRPr="00B01E67" w:rsidRDefault="002F5E5E" w:rsidP="006A7FC0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2F5E5E" w:rsidRPr="00363BA0" w:rsidRDefault="002F5E5E" w:rsidP="006A7FC0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2F5E5E" w:rsidRPr="00202268" w:rsidTr="00BF2158">
        <w:trPr>
          <w:trHeight w:val="306"/>
          <w:jc w:val="center"/>
        </w:trPr>
        <w:tc>
          <w:tcPr>
            <w:tcW w:w="566" w:type="dxa"/>
          </w:tcPr>
          <w:p w:rsidR="002F5E5E" w:rsidRDefault="002F5E5E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307" w:type="dxa"/>
          </w:tcPr>
          <w:p w:rsidR="002F5E5E" w:rsidRPr="00ED53D2" w:rsidRDefault="002F5E5E" w:rsidP="0045234B">
            <w:pPr>
              <w:jc w:val="both"/>
              <w:rPr>
                <w:b/>
                <w:sz w:val="28"/>
                <w:szCs w:val="28"/>
              </w:rPr>
            </w:pPr>
            <w:r w:rsidRPr="00ED53D2">
              <w:rPr>
                <w:b/>
                <w:sz w:val="28"/>
                <w:szCs w:val="28"/>
              </w:rPr>
              <w:t>Разное.</w:t>
            </w:r>
          </w:p>
        </w:tc>
      </w:tr>
    </w:tbl>
    <w:p w:rsidR="002F5E5E" w:rsidRPr="00202268" w:rsidRDefault="002F5E5E" w:rsidP="00466C69">
      <w:pPr>
        <w:jc w:val="both"/>
      </w:pPr>
    </w:p>
    <w:sectPr w:rsidR="002F5E5E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617C"/>
    <w:rsid w:val="00007F86"/>
    <w:rsid w:val="0001086A"/>
    <w:rsid w:val="00012509"/>
    <w:rsid w:val="00016C9D"/>
    <w:rsid w:val="00017581"/>
    <w:rsid w:val="00021579"/>
    <w:rsid w:val="00023771"/>
    <w:rsid w:val="00023DC8"/>
    <w:rsid w:val="00024EAC"/>
    <w:rsid w:val="00026F70"/>
    <w:rsid w:val="00041436"/>
    <w:rsid w:val="000444C2"/>
    <w:rsid w:val="00046FA1"/>
    <w:rsid w:val="00052EB1"/>
    <w:rsid w:val="000545D3"/>
    <w:rsid w:val="00054CF5"/>
    <w:rsid w:val="00064702"/>
    <w:rsid w:val="00064AE8"/>
    <w:rsid w:val="00066389"/>
    <w:rsid w:val="00072BF9"/>
    <w:rsid w:val="000775C5"/>
    <w:rsid w:val="00081C33"/>
    <w:rsid w:val="00081FDC"/>
    <w:rsid w:val="00082435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17C0B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38D8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5E5E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63BA0"/>
    <w:rsid w:val="00374DE3"/>
    <w:rsid w:val="00375A7F"/>
    <w:rsid w:val="00377DFA"/>
    <w:rsid w:val="0038045A"/>
    <w:rsid w:val="0038083F"/>
    <w:rsid w:val="003814F0"/>
    <w:rsid w:val="00382701"/>
    <w:rsid w:val="00384699"/>
    <w:rsid w:val="003901B0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5F2A"/>
    <w:rsid w:val="003F68C7"/>
    <w:rsid w:val="00402FD4"/>
    <w:rsid w:val="00417A30"/>
    <w:rsid w:val="004218CC"/>
    <w:rsid w:val="004250A3"/>
    <w:rsid w:val="004252F6"/>
    <w:rsid w:val="004319E8"/>
    <w:rsid w:val="004340E7"/>
    <w:rsid w:val="00436740"/>
    <w:rsid w:val="0043687E"/>
    <w:rsid w:val="00437386"/>
    <w:rsid w:val="00441DA3"/>
    <w:rsid w:val="00441ED7"/>
    <w:rsid w:val="00444540"/>
    <w:rsid w:val="00447B1E"/>
    <w:rsid w:val="00447D2D"/>
    <w:rsid w:val="0045234B"/>
    <w:rsid w:val="004542AF"/>
    <w:rsid w:val="0046243E"/>
    <w:rsid w:val="004636F0"/>
    <w:rsid w:val="00466215"/>
    <w:rsid w:val="00466C69"/>
    <w:rsid w:val="0046717C"/>
    <w:rsid w:val="004673E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797F"/>
    <w:rsid w:val="004A2A8C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2850"/>
    <w:rsid w:val="004E460E"/>
    <w:rsid w:val="004E564C"/>
    <w:rsid w:val="004F04B7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6F91"/>
    <w:rsid w:val="005A2647"/>
    <w:rsid w:val="005A42F1"/>
    <w:rsid w:val="005B0963"/>
    <w:rsid w:val="005B2B33"/>
    <w:rsid w:val="005B53AA"/>
    <w:rsid w:val="005B7788"/>
    <w:rsid w:val="005C084D"/>
    <w:rsid w:val="005C0AA1"/>
    <w:rsid w:val="005C114F"/>
    <w:rsid w:val="005C6D68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0FE6"/>
    <w:rsid w:val="005F3101"/>
    <w:rsid w:val="005F4585"/>
    <w:rsid w:val="00601685"/>
    <w:rsid w:val="00614392"/>
    <w:rsid w:val="00625AC8"/>
    <w:rsid w:val="00625CE6"/>
    <w:rsid w:val="006365C2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A7FC0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5AEA"/>
    <w:rsid w:val="00722C64"/>
    <w:rsid w:val="00731221"/>
    <w:rsid w:val="007346F1"/>
    <w:rsid w:val="007419E8"/>
    <w:rsid w:val="00745DC8"/>
    <w:rsid w:val="00747604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3D20"/>
    <w:rsid w:val="00797424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47795"/>
    <w:rsid w:val="0085100B"/>
    <w:rsid w:val="0085646D"/>
    <w:rsid w:val="00856E30"/>
    <w:rsid w:val="00860A92"/>
    <w:rsid w:val="0086430F"/>
    <w:rsid w:val="0087296B"/>
    <w:rsid w:val="00875A96"/>
    <w:rsid w:val="00881AD5"/>
    <w:rsid w:val="008829BA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512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035"/>
    <w:rsid w:val="00982125"/>
    <w:rsid w:val="0098367F"/>
    <w:rsid w:val="00992C3F"/>
    <w:rsid w:val="00996DF0"/>
    <w:rsid w:val="009A17E9"/>
    <w:rsid w:val="009A5664"/>
    <w:rsid w:val="009A6051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C21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43DA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6DF6"/>
    <w:rsid w:val="00B31430"/>
    <w:rsid w:val="00B349E0"/>
    <w:rsid w:val="00B35DCE"/>
    <w:rsid w:val="00B37774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6288"/>
    <w:rsid w:val="00BA753D"/>
    <w:rsid w:val="00BB14DA"/>
    <w:rsid w:val="00BB4B7C"/>
    <w:rsid w:val="00BB6971"/>
    <w:rsid w:val="00BC0A5A"/>
    <w:rsid w:val="00BC1687"/>
    <w:rsid w:val="00BD1255"/>
    <w:rsid w:val="00BD211E"/>
    <w:rsid w:val="00BD4244"/>
    <w:rsid w:val="00BD6115"/>
    <w:rsid w:val="00BD65F6"/>
    <w:rsid w:val="00BE22AF"/>
    <w:rsid w:val="00BE7353"/>
    <w:rsid w:val="00BF01CE"/>
    <w:rsid w:val="00BF1777"/>
    <w:rsid w:val="00BF1805"/>
    <w:rsid w:val="00BF1A92"/>
    <w:rsid w:val="00BF2158"/>
    <w:rsid w:val="00BF2DF5"/>
    <w:rsid w:val="00C00293"/>
    <w:rsid w:val="00C0085B"/>
    <w:rsid w:val="00C040F7"/>
    <w:rsid w:val="00C04248"/>
    <w:rsid w:val="00C07997"/>
    <w:rsid w:val="00C10F92"/>
    <w:rsid w:val="00C1115C"/>
    <w:rsid w:val="00C12D49"/>
    <w:rsid w:val="00C14204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4E0"/>
    <w:rsid w:val="00C61EF9"/>
    <w:rsid w:val="00C63545"/>
    <w:rsid w:val="00C71D2D"/>
    <w:rsid w:val="00C727DD"/>
    <w:rsid w:val="00C73478"/>
    <w:rsid w:val="00C81F01"/>
    <w:rsid w:val="00C84EC9"/>
    <w:rsid w:val="00C87016"/>
    <w:rsid w:val="00C91F37"/>
    <w:rsid w:val="00CA1468"/>
    <w:rsid w:val="00CA6620"/>
    <w:rsid w:val="00CA743A"/>
    <w:rsid w:val="00CA745F"/>
    <w:rsid w:val="00CB5FA0"/>
    <w:rsid w:val="00CB6BF5"/>
    <w:rsid w:val="00CC285E"/>
    <w:rsid w:val="00CC37A1"/>
    <w:rsid w:val="00CC4505"/>
    <w:rsid w:val="00CC6EAA"/>
    <w:rsid w:val="00CD084F"/>
    <w:rsid w:val="00CD3401"/>
    <w:rsid w:val="00CD59A5"/>
    <w:rsid w:val="00CD7058"/>
    <w:rsid w:val="00CE0F33"/>
    <w:rsid w:val="00CE65A7"/>
    <w:rsid w:val="00CF15AA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73EEE"/>
    <w:rsid w:val="00D8117B"/>
    <w:rsid w:val="00D84347"/>
    <w:rsid w:val="00D84B34"/>
    <w:rsid w:val="00D86F8D"/>
    <w:rsid w:val="00D9043F"/>
    <w:rsid w:val="00D912D4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D0DEF"/>
    <w:rsid w:val="00ED1C91"/>
    <w:rsid w:val="00ED30CC"/>
    <w:rsid w:val="00ED53D2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270"/>
    <w:rsid w:val="00F75F88"/>
    <w:rsid w:val="00F82FDD"/>
    <w:rsid w:val="00F837E6"/>
    <w:rsid w:val="00F84928"/>
    <w:rsid w:val="00F85893"/>
    <w:rsid w:val="00F9258B"/>
    <w:rsid w:val="00F92E0F"/>
    <w:rsid w:val="00F965AD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2</Pages>
  <Words>538</Words>
  <Characters>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54</cp:revision>
  <cp:lastPrinted>2020-03-03T10:27:00Z</cp:lastPrinted>
  <dcterms:created xsi:type="dcterms:W3CDTF">2017-05-16T09:36:00Z</dcterms:created>
  <dcterms:modified xsi:type="dcterms:W3CDTF">2020-03-03T10:40:00Z</dcterms:modified>
</cp:coreProperties>
</file>